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974" w:rsidRDefault="009A6974" w:rsidP="000221F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A6974" w:rsidRDefault="009A6974" w:rsidP="00987850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A697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План проведения </w:t>
      </w:r>
      <w:r w:rsidR="00440B28">
        <w:rPr>
          <w:rFonts w:ascii="Times New Roman" w:eastAsia="Times New Roman" w:hAnsi="Times New Roman"/>
          <w:b/>
          <w:sz w:val="28"/>
          <w:szCs w:val="28"/>
          <w:lang w:eastAsia="ru-RU"/>
        </w:rPr>
        <w:t>мероприятий</w:t>
      </w:r>
      <w:r w:rsidRPr="009A697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дни весенних каникул </w:t>
      </w:r>
      <w:proofErr w:type="gramStart"/>
      <w:r w:rsidRPr="009A6974">
        <w:rPr>
          <w:rFonts w:ascii="Times New Roman" w:eastAsia="Times New Roman" w:hAnsi="Times New Roman"/>
          <w:b/>
          <w:sz w:val="28"/>
          <w:szCs w:val="28"/>
          <w:lang w:eastAsia="ru-RU"/>
        </w:rPr>
        <w:t>для</w:t>
      </w:r>
      <w:proofErr w:type="gramEnd"/>
      <w:r w:rsidRPr="009A697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обучающихся</w:t>
      </w:r>
    </w:p>
    <w:p w:rsidR="009A6974" w:rsidRDefault="009A6974" w:rsidP="00987850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МБОУ </w:t>
      </w:r>
      <w:r w:rsidR="000221F3">
        <w:rPr>
          <w:rFonts w:ascii="Times New Roman" w:eastAsia="Times New Roman" w:hAnsi="Times New Roman"/>
          <w:b/>
          <w:sz w:val="28"/>
          <w:szCs w:val="28"/>
          <w:lang w:eastAsia="ru-RU"/>
        </w:rPr>
        <w:t>Гимназия №1 имени В.А.Сайбеля</w:t>
      </w:r>
    </w:p>
    <w:p w:rsidR="009A6974" w:rsidRDefault="009A6974" w:rsidP="00987850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e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503"/>
        <w:gridCol w:w="3244"/>
        <w:gridCol w:w="3874"/>
        <w:gridCol w:w="3229"/>
      </w:tblGrid>
      <w:tr w:rsidR="009A6974" w:rsidTr="00004C32">
        <w:tc>
          <w:tcPr>
            <w:tcW w:w="4503" w:type="dxa"/>
          </w:tcPr>
          <w:p w:rsidR="009A6974" w:rsidRDefault="009A6974" w:rsidP="00004C32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Мероприятие </w:t>
            </w:r>
          </w:p>
        </w:tc>
        <w:tc>
          <w:tcPr>
            <w:tcW w:w="3244" w:type="dxa"/>
          </w:tcPr>
          <w:p w:rsidR="009A6974" w:rsidRDefault="009A6974" w:rsidP="00004C32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 и время проведения</w:t>
            </w:r>
          </w:p>
        </w:tc>
        <w:tc>
          <w:tcPr>
            <w:tcW w:w="3874" w:type="dxa"/>
          </w:tcPr>
          <w:p w:rsidR="009A6974" w:rsidRDefault="009A6974" w:rsidP="00004C32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Участники (классы)</w:t>
            </w:r>
          </w:p>
        </w:tc>
        <w:tc>
          <w:tcPr>
            <w:tcW w:w="3229" w:type="dxa"/>
          </w:tcPr>
          <w:p w:rsidR="009A6974" w:rsidRDefault="009A6974" w:rsidP="00004C32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004C32" w:rsidTr="00004C32">
        <w:tc>
          <w:tcPr>
            <w:tcW w:w="4503" w:type="dxa"/>
          </w:tcPr>
          <w:p w:rsidR="00004C32" w:rsidRPr="001F2644" w:rsidRDefault="001F2644" w:rsidP="00004C3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2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городских соревнованиях «Безопасное колесо»</w:t>
            </w:r>
          </w:p>
        </w:tc>
        <w:tc>
          <w:tcPr>
            <w:tcW w:w="3244" w:type="dxa"/>
          </w:tcPr>
          <w:p w:rsidR="00004C32" w:rsidRPr="001F2644" w:rsidRDefault="001F2644" w:rsidP="00004C3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2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26.03. в 10.00</w:t>
            </w:r>
          </w:p>
        </w:tc>
        <w:tc>
          <w:tcPr>
            <w:tcW w:w="3874" w:type="dxa"/>
          </w:tcPr>
          <w:p w:rsidR="00004C32" w:rsidRPr="001F2644" w:rsidRDefault="001F2644" w:rsidP="00004C3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2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4-8 классы</w:t>
            </w:r>
          </w:p>
        </w:tc>
        <w:tc>
          <w:tcPr>
            <w:tcW w:w="3229" w:type="dxa"/>
          </w:tcPr>
          <w:p w:rsidR="00004C32" w:rsidRPr="001F2644" w:rsidRDefault="001F2644" w:rsidP="00004C3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2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Пушкарева И.Г.</w:t>
            </w:r>
          </w:p>
        </w:tc>
      </w:tr>
      <w:tr w:rsidR="00004C32" w:rsidTr="00004C32">
        <w:tc>
          <w:tcPr>
            <w:tcW w:w="4503" w:type="dxa"/>
          </w:tcPr>
          <w:p w:rsidR="00004C32" w:rsidRPr="00F02D5D" w:rsidRDefault="00F02D5D" w:rsidP="00004C3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2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Краевой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семинар по функциональной грамотности</w:t>
            </w:r>
          </w:p>
        </w:tc>
        <w:tc>
          <w:tcPr>
            <w:tcW w:w="3244" w:type="dxa"/>
          </w:tcPr>
          <w:p w:rsidR="00004C32" w:rsidRPr="00F02D5D" w:rsidRDefault="00C32494" w:rsidP="00004C3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26.03 в 10</w:t>
            </w:r>
            <w:r w:rsidR="00F02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3874" w:type="dxa"/>
          </w:tcPr>
          <w:p w:rsidR="00004C32" w:rsidRPr="00F02D5D" w:rsidRDefault="00F02D5D" w:rsidP="00004C3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Педагоги гимназии, учащиеся </w:t>
            </w:r>
            <w:r w:rsidR="00C32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5-8 классов</w:t>
            </w:r>
          </w:p>
        </w:tc>
        <w:tc>
          <w:tcPr>
            <w:tcW w:w="3229" w:type="dxa"/>
          </w:tcPr>
          <w:p w:rsidR="00004C32" w:rsidRPr="00F02D5D" w:rsidRDefault="00A578FB" w:rsidP="00004C3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Калмыкова Ю.О.</w:t>
            </w:r>
          </w:p>
        </w:tc>
      </w:tr>
      <w:tr w:rsidR="00A578FB" w:rsidTr="00004C32">
        <w:tc>
          <w:tcPr>
            <w:tcW w:w="4503" w:type="dxa"/>
          </w:tcPr>
          <w:p w:rsidR="00A578FB" w:rsidRPr="00F02D5D" w:rsidRDefault="00A578FB" w:rsidP="00004C3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Репетиция театральной постановки</w:t>
            </w:r>
          </w:p>
        </w:tc>
        <w:tc>
          <w:tcPr>
            <w:tcW w:w="3244" w:type="dxa"/>
          </w:tcPr>
          <w:p w:rsidR="00A578FB" w:rsidRDefault="00A578FB" w:rsidP="00004C3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26.03 в 15 часов</w:t>
            </w:r>
          </w:p>
        </w:tc>
        <w:tc>
          <w:tcPr>
            <w:tcW w:w="3874" w:type="dxa"/>
          </w:tcPr>
          <w:p w:rsidR="00A578FB" w:rsidRDefault="00A578FB" w:rsidP="00004C3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Учащиеся 7-10 классов</w:t>
            </w:r>
          </w:p>
        </w:tc>
        <w:tc>
          <w:tcPr>
            <w:tcW w:w="3229" w:type="dxa"/>
          </w:tcPr>
          <w:p w:rsidR="00A578FB" w:rsidRDefault="00A578FB" w:rsidP="00004C3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Меньшикова Е.П.</w:t>
            </w:r>
            <w:bookmarkStart w:id="0" w:name="_GoBack"/>
            <w:bookmarkEnd w:id="0"/>
          </w:p>
        </w:tc>
      </w:tr>
      <w:tr w:rsidR="00004C32" w:rsidTr="00004C32">
        <w:tc>
          <w:tcPr>
            <w:tcW w:w="4503" w:type="dxa"/>
          </w:tcPr>
          <w:p w:rsidR="00004C32" w:rsidRPr="00F02D5D" w:rsidRDefault="00804A33" w:rsidP="00004C3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Слет юнармейского отряда «Орлята»</w:t>
            </w:r>
          </w:p>
        </w:tc>
        <w:tc>
          <w:tcPr>
            <w:tcW w:w="3244" w:type="dxa"/>
          </w:tcPr>
          <w:p w:rsidR="00004C32" w:rsidRPr="00F02D5D" w:rsidRDefault="00804A33" w:rsidP="00004C3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28.03 в 11.00</w:t>
            </w:r>
          </w:p>
        </w:tc>
        <w:tc>
          <w:tcPr>
            <w:tcW w:w="3874" w:type="dxa"/>
          </w:tcPr>
          <w:p w:rsidR="00004C32" w:rsidRPr="00F02D5D" w:rsidRDefault="00804A33" w:rsidP="00004C3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5-8 классы</w:t>
            </w:r>
          </w:p>
        </w:tc>
        <w:tc>
          <w:tcPr>
            <w:tcW w:w="3229" w:type="dxa"/>
          </w:tcPr>
          <w:p w:rsidR="00004C32" w:rsidRPr="00F02D5D" w:rsidRDefault="00804A33" w:rsidP="00004C3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Пушкарева И.Г.</w:t>
            </w:r>
          </w:p>
        </w:tc>
      </w:tr>
      <w:tr w:rsidR="00004C32" w:rsidTr="00004C32">
        <w:tc>
          <w:tcPr>
            <w:tcW w:w="4503" w:type="dxa"/>
          </w:tcPr>
          <w:p w:rsidR="00004C32" w:rsidRPr="00F02D5D" w:rsidRDefault="00804A33" w:rsidP="00004C3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Сбор Первичного отделения </w:t>
            </w:r>
            <w:r w:rsidR="009A1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РДДМ «Движение первых»</w:t>
            </w:r>
          </w:p>
        </w:tc>
        <w:tc>
          <w:tcPr>
            <w:tcW w:w="3244" w:type="dxa"/>
          </w:tcPr>
          <w:p w:rsidR="00004C32" w:rsidRPr="00F02D5D" w:rsidRDefault="009A13B7" w:rsidP="00004C3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27.03 в 12.00ч.</w:t>
            </w:r>
          </w:p>
        </w:tc>
        <w:tc>
          <w:tcPr>
            <w:tcW w:w="3874" w:type="dxa"/>
          </w:tcPr>
          <w:p w:rsidR="00004C32" w:rsidRPr="00F02D5D" w:rsidRDefault="009A13B7" w:rsidP="00004C3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5-10 классы</w:t>
            </w:r>
          </w:p>
        </w:tc>
        <w:tc>
          <w:tcPr>
            <w:tcW w:w="3229" w:type="dxa"/>
          </w:tcPr>
          <w:p w:rsidR="00004C32" w:rsidRPr="00F02D5D" w:rsidRDefault="009A13B7" w:rsidP="00004C3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Меньшикова Е.П.</w:t>
            </w:r>
          </w:p>
        </w:tc>
      </w:tr>
      <w:tr w:rsidR="009A13B7" w:rsidTr="00004C32">
        <w:tc>
          <w:tcPr>
            <w:tcW w:w="4503" w:type="dxa"/>
          </w:tcPr>
          <w:p w:rsidR="009A13B7" w:rsidRDefault="00CA3D48" w:rsidP="00CA3D4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муниципальном этапе  Всероссийских с</w:t>
            </w:r>
            <w:r w:rsidR="009A1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оревнования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«Вызов первых»</w:t>
            </w:r>
          </w:p>
        </w:tc>
        <w:tc>
          <w:tcPr>
            <w:tcW w:w="3244" w:type="dxa"/>
          </w:tcPr>
          <w:p w:rsidR="009A13B7" w:rsidRDefault="00CA3D48" w:rsidP="00004C3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27.03 в 10.00ч.</w:t>
            </w:r>
          </w:p>
        </w:tc>
        <w:tc>
          <w:tcPr>
            <w:tcW w:w="3874" w:type="dxa"/>
          </w:tcPr>
          <w:p w:rsidR="009A13B7" w:rsidRDefault="00CA3D48" w:rsidP="00004C3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2-5 классы</w:t>
            </w:r>
          </w:p>
        </w:tc>
        <w:tc>
          <w:tcPr>
            <w:tcW w:w="3229" w:type="dxa"/>
          </w:tcPr>
          <w:p w:rsidR="009A13B7" w:rsidRDefault="00CA3D48" w:rsidP="00004C3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Пушкарева И.Г.</w:t>
            </w:r>
          </w:p>
        </w:tc>
      </w:tr>
      <w:tr w:rsidR="004B5137" w:rsidTr="00004C32">
        <w:tc>
          <w:tcPr>
            <w:tcW w:w="4503" w:type="dxa"/>
          </w:tcPr>
          <w:p w:rsidR="004B5137" w:rsidRPr="000221F3" w:rsidRDefault="004B5137" w:rsidP="004B513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Пробный экзамен по английскому языку (ОГЭ, ЕГЭ письменно)</w:t>
            </w:r>
          </w:p>
        </w:tc>
        <w:tc>
          <w:tcPr>
            <w:tcW w:w="3244" w:type="dxa"/>
          </w:tcPr>
          <w:p w:rsidR="004B5137" w:rsidRDefault="006B14E4" w:rsidP="004B513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28-</w:t>
            </w:r>
            <w:r w:rsidR="004B5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март</w:t>
            </w:r>
          </w:p>
          <w:p w:rsidR="004B5137" w:rsidRPr="000221F3" w:rsidRDefault="004B5137" w:rsidP="004B513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3874" w:type="dxa"/>
          </w:tcPr>
          <w:p w:rsidR="004B5137" w:rsidRPr="000221F3" w:rsidRDefault="004B5137" w:rsidP="004B513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9, 11</w:t>
            </w:r>
          </w:p>
        </w:tc>
        <w:tc>
          <w:tcPr>
            <w:tcW w:w="3229" w:type="dxa"/>
          </w:tcPr>
          <w:p w:rsidR="004B5137" w:rsidRPr="000221F3" w:rsidRDefault="004B5137" w:rsidP="004B513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Новоселова Л.В.,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Торшина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Е.Н., Татаринова Е.В.</w:t>
            </w:r>
            <w:r w:rsidR="006B14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Максимова Г.В.</w:t>
            </w:r>
          </w:p>
        </w:tc>
      </w:tr>
      <w:tr w:rsidR="004B5137" w:rsidTr="00004C32">
        <w:tc>
          <w:tcPr>
            <w:tcW w:w="4503" w:type="dxa"/>
          </w:tcPr>
          <w:p w:rsidR="004B5137" w:rsidRDefault="00450D9B" w:rsidP="00450D9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Пробный экзамен по истории</w:t>
            </w:r>
          </w:p>
        </w:tc>
        <w:tc>
          <w:tcPr>
            <w:tcW w:w="3244" w:type="dxa"/>
          </w:tcPr>
          <w:p w:rsidR="004B5137" w:rsidRDefault="00450D9B" w:rsidP="004B513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28.03</w:t>
            </w:r>
          </w:p>
        </w:tc>
        <w:tc>
          <w:tcPr>
            <w:tcW w:w="3874" w:type="dxa"/>
          </w:tcPr>
          <w:p w:rsidR="004B5137" w:rsidRDefault="00450D9B" w:rsidP="004B513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29" w:type="dxa"/>
          </w:tcPr>
          <w:p w:rsidR="004B5137" w:rsidRDefault="00450D9B" w:rsidP="004B513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Самохвалова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Л.В.</w:t>
            </w:r>
          </w:p>
        </w:tc>
      </w:tr>
      <w:tr w:rsidR="004B5137" w:rsidTr="00004C32">
        <w:tc>
          <w:tcPr>
            <w:tcW w:w="4503" w:type="dxa"/>
          </w:tcPr>
          <w:p w:rsidR="004B5137" w:rsidRDefault="00450D9B" w:rsidP="00450D9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Пробный экзамен по географии (ОГЭ)</w:t>
            </w:r>
          </w:p>
        </w:tc>
        <w:tc>
          <w:tcPr>
            <w:tcW w:w="3244" w:type="dxa"/>
          </w:tcPr>
          <w:p w:rsidR="004B5137" w:rsidRDefault="003D47C9" w:rsidP="004B513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27.03</w:t>
            </w:r>
          </w:p>
        </w:tc>
        <w:tc>
          <w:tcPr>
            <w:tcW w:w="3874" w:type="dxa"/>
          </w:tcPr>
          <w:p w:rsidR="004B5137" w:rsidRDefault="00450D9B" w:rsidP="004B513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29" w:type="dxa"/>
          </w:tcPr>
          <w:p w:rsidR="004B5137" w:rsidRDefault="003D47C9" w:rsidP="004B513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Марченко И.П.</w:t>
            </w:r>
          </w:p>
        </w:tc>
      </w:tr>
      <w:tr w:rsidR="004B5137" w:rsidTr="00004C32">
        <w:tc>
          <w:tcPr>
            <w:tcW w:w="4503" w:type="dxa"/>
          </w:tcPr>
          <w:p w:rsidR="004B5137" w:rsidRDefault="003D47C9" w:rsidP="003D47C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Пробный экзамен по обществознанию (ОГЭ, ЕГЭ письменно)</w:t>
            </w:r>
          </w:p>
        </w:tc>
        <w:tc>
          <w:tcPr>
            <w:tcW w:w="3244" w:type="dxa"/>
          </w:tcPr>
          <w:p w:rsidR="004B5137" w:rsidRDefault="003D47C9" w:rsidP="004B513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23.03</w:t>
            </w:r>
          </w:p>
        </w:tc>
        <w:tc>
          <w:tcPr>
            <w:tcW w:w="3874" w:type="dxa"/>
          </w:tcPr>
          <w:p w:rsidR="004B5137" w:rsidRDefault="003D47C9" w:rsidP="004B513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9, 11</w:t>
            </w:r>
          </w:p>
        </w:tc>
        <w:tc>
          <w:tcPr>
            <w:tcW w:w="3229" w:type="dxa"/>
          </w:tcPr>
          <w:p w:rsidR="004B5137" w:rsidRDefault="003D47C9" w:rsidP="004B513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Самохвалова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Л.В., Конечных И.Ф.</w:t>
            </w:r>
          </w:p>
        </w:tc>
      </w:tr>
    </w:tbl>
    <w:p w:rsidR="00D819E4" w:rsidRPr="009A6974" w:rsidRDefault="00D819E4" w:rsidP="00A54D67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D819E4" w:rsidRPr="009A6974" w:rsidSect="00A54D67">
      <w:pgSz w:w="16838" w:h="11906" w:orient="landscape"/>
      <w:pgMar w:top="567" w:right="425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B5F" w:rsidRDefault="00E36B5F" w:rsidP="00B95334">
      <w:pPr>
        <w:spacing w:after="0" w:line="240" w:lineRule="auto"/>
      </w:pPr>
      <w:r>
        <w:separator/>
      </w:r>
    </w:p>
  </w:endnote>
  <w:endnote w:type="continuationSeparator" w:id="0">
    <w:p w:rsidR="00E36B5F" w:rsidRDefault="00E36B5F" w:rsidP="00B95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B5F" w:rsidRDefault="00E36B5F" w:rsidP="00B95334">
      <w:pPr>
        <w:spacing w:after="0" w:line="240" w:lineRule="auto"/>
      </w:pPr>
      <w:r>
        <w:separator/>
      </w:r>
    </w:p>
  </w:footnote>
  <w:footnote w:type="continuationSeparator" w:id="0">
    <w:p w:rsidR="00E36B5F" w:rsidRDefault="00E36B5F" w:rsidP="00B953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15E"/>
    <w:rsid w:val="00004C32"/>
    <w:rsid w:val="000221F3"/>
    <w:rsid w:val="00031CFD"/>
    <w:rsid w:val="0005007B"/>
    <w:rsid w:val="0009575D"/>
    <w:rsid w:val="00095C21"/>
    <w:rsid w:val="000A4959"/>
    <w:rsid w:val="000A71D9"/>
    <w:rsid w:val="001033A5"/>
    <w:rsid w:val="0010460E"/>
    <w:rsid w:val="00104C54"/>
    <w:rsid w:val="0013133C"/>
    <w:rsid w:val="0015796B"/>
    <w:rsid w:val="00173A6D"/>
    <w:rsid w:val="001A3E4B"/>
    <w:rsid w:val="001F2644"/>
    <w:rsid w:val="001F5325"/>
    <w:rsid w:val="002036E2"/>
    <w:rsid w:val="00216CB4"/>
    <w:rsid w:val="00222E90"/>
    <w:rsid w:val="00236CF1"/>
    <w:rsid w:val="00244FE7"/>
    <w:rsid w:val="00246619"/>
    <w:rsid w:val="00276AEB"/>
    <w:rsid w:val="002864B2"/>
    <w:rsid w:val="002C5AD6"/>
    <w:rsid w:val="002F0B1A"/>
    <w:rsid w:val="00304D5D"/>
    <w:rsid w:val="00364E5D"/>
    <w:rsid w:val="003742CC"/>
    <w:rsid w:val="003C4128"/>
    <w:rsid w:val="003D47C9"/>
    <w:rsid w:val="004061C3"/>
    <w:rsid w:val="00436360"/>
    <w:rsid w:val="00440B28"/>
    <w:rsid w:val="00447BA4"/>
    <w:rsid w:val="00450D9B"/>
    <w:rsid w:val="004650E0"/>
    <w:rsid w:val="004725E6"/>
    <w:rsid w:val="00491958"/>
    <w:rsid w:val="004B5137"/>
    <w:rsid w:val="004C115E"/>
    <w:rsid w:val="004D00AC"/>
    <w:rsid w:val="00515E97"/>
    <w:rsid w:val="00525011"/>
    <w:rsid w:val="005667AC"/>
    <w:rsid w:val="005A73C6"/>
    <w:rsid w:val="005B0A90"/>
    <w:rsid w:val="005C6BA8"/>
    <w:rsid w:val="005D09B0"/>
    <w:rsid w:val="0064021E"/>
    <w:rsid w:val="0068506A"/>
    <w:rsid w:val="006A0A14"/>
    <w:rsid w:val="006A5349"/>
    <w:rsid w:val="006B14E4"/>
    <w:rsid w:val="006C66F1"/>
    <w:rsid w:val="006D271F"/>
    <w:rsid w:val="006E6038"/>
    <w:rsid w:val="006E6DED"/>
    <w:rsid w:val="0070275B"/>
    <w:rsid w:val="00726E9C"/>
    <w:rsid w:val="007B25E7"/>
    <w:rsid w:val="007C5D7A"/>
    <w:rsid w:val="007F1615"/>
    <w:rsid w:val="00801E07"/>
    <w:rsid w:val="00804A33"/>
    <w:rsid w:val="00837801"/>
    <w:rsid w:val="00850A36"/>
    <w:rsid w:val="008526A1"/>
    <w:rsid w:val="008713C0"/>
    <w:rsid w:val="00880198"/>
    <w:rsid w:val="008909E6"/>
    <w:rsid w:val="008C7F83"/>
    <w:rsid w:val="008E6BE3"/>
    <w:rsid w:val="008F3672"/>
    <w:rsid w:val="0093237A"/>
    <w:rsid w:val="009667B8"/>
    <w:rsid w:val="00987850"/>
    <w:rsid w:val="00997ECB"/>
    <w:rsid w:val="009A13B7"/>
    <w:rsid w:val="009A6974"/>
    <w:rsid w:val="009B778A"/>
    <w:rsid w:val="009E3698"/>
    <w:rsid w:val="00A12E7F"/>
    <w:rsid w:val="00A3642F"/>
    <w:rsid w:val="00A43B94"/>
    <w:rsid w:val="00A43BE0"/>
    <w:rsid w:val="00A54D67"/>
    <w:rsid w:val="00A578FB"/>
    <w:rsid w:val="00AD7D33"/>
    <w:rsid w:val="00B1057F"/>
    <w:rsid w:val="00B17785"/>
    <w:rsid w:val="00B2514A"/>
    <w:rsid w:val="00B425BD"/>
    <w:rsid w:val="00B510B5"/>
    <w:rsid w:val="00B95334"/>
    <w:rsid w:val="00BB2078"/>
    <w:rsid w:val="00C061C7"/>
    <w:rsid w:val="00C11D3F"/>
    <w:rsid w:val="00C32494"/>
    <w:rsid w:val="00C53D66"/>
    <w:rsid w:val="00C82018"/>
    <w:rsid w:val="00C8308E"/>
    <w:rsid w:val="00CA0A54"/>
    <w:rsid w:val="00CA3D48"/>
    <w:rsid w:val="00CB5377"/>
    <w:rsid w:val="00CF18AF"/>
    <w:rsid w:val="00D11E66"/>
    <w:rsid w:val="00D12A76"/>
    <w:rsid w:val="00D2497A"/>
    <w:rsid w:val="00D51C48"/>
    <w:rsid w:val="00D72C1E"/>
    <w:rsid w:val="00D74E11"/>
    <w:rsid w:val="00D819E4"/>
    <w:rsid w:val="00DC207A"/>
    <w:rsid w:val="00DE2034"/>
    <w:rsid w:val="00E35FD7"/>
    <w:rsid w:val="00E36B5F"/>
    <w:rsid w:val="00E6679F"/>
    <w:rsid w:val="00EA28D9"/>
    <w:rsid w:val="00EB4A74"/>
    <w:rsid w:val="00F02D5D"/>
    <w:rsid w:val="00F31E79"/>
    <w:rsid w:val="00F71DAA"/>
    <w:rsid w:val="00F80999"/>
    <w:rsid w:val="00F93A60"/>
    <w:rsid w:val="00FB0A8C"/>
    <w:rsid w:val="00FD61AA"/>
    <w:rsid w:val="00FF3ECC"/>
    <w:rsid w:val="00FF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7B25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B95334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semiHidden/>
    <w:rsid w:val="00B95334"/>
    <w:rPr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B9533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B95334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B9533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B95334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FD6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FD61AA"/>
    <w:rPr>
      <w:rFonts w:ascii="Segoe UI" w:hAnsi="Segoe UI" w:cs="Segoe UI"/>
      <w:sz w:val="18"/>
      <w:szCs w:val="18"/>
      <w:lang w:eastAsia="en-US"/>
    </w:rPr>
  </w:style>
  <w:style w:type="character" w:customStyle="1" w:styleId="20">
    <w:name w:val="Заголовок 2 Знак"/>
    <w:link w:val="2"/>
    <w:semiHidden/>
    <w:rsid w:val="007B25E7"/>
    <w:rPr>
      <w:rFonts w:ascii="Times New Roman" w:eastAsia="Times New Roman" w:hAnsi="Times New Roman"/>
      <w:sz w:val="36"/>
    </w:rPr>
  </w:style>
  <w:style w:type="character" w:styleId="ab">
    <w:name w:val="Hyperlink"/>
    <w:uiPriority w:val="99"/>
    <w:unhideWhenUsed/>
    <w:rsid w:val="0015796B"/>
    <w:rPr>
      <w:color w:val="0563C1"/>
      <w:u w:val="single"/>
    </w:rPr>
  </w:style>
  <w:style w:type="character" w:customStyle="1" w:styleId="21">
    <w:name w:val="Заголовок №2_"/>
    <w:link w:val="22"/>
    <w:rsid w:val="00EA28D9"/>
    <w:rPr>
      <w:sz w:val="27"/>
      <w:szCs w:val="27"/>
      <w:shd w:val="clear" w:color="auto" w:fill="FFFFFF"/>
    </w:rPr>
  </w:style>
  <w:style w:type="paragraph" w:customStyle="1" w:styleId="22">
    <w:name w:val="Заголовок №2"/>
    <w:basedOn w:val="a"/>
    <w:link w:val="21"/>
    <w:rsid w:val="00EA28D9"/>
    <w:pPr>
      <w:shd w:val="clear" w:color="auto" w:fill="FFFFFF"/>
      <w:spacing w:after="360" w:line="398" w:lineRule="exact"/>
      <w:jc w:val="center"/>
      <w:outlineLvl w:val="1"/>
    </w:pPr>
    <w:rPr>
      <w:sz w:val="27"/>
      <w:szCs w:val="27"/>
      <w:lang w:eastAsia="ru-RU"/>
    </w:rPr>
  </w:style>
  <w:style w:type="paragraph" w:styleId="ac">
    <w:name w:val="No Spacing"/>
    <w:qFormat/>
    <w:rsid w:val="007C5D7A"/>
    <w:rPr>
      <w:sz w:val="22"/>
      <w:szCs w:val="22"/>
      <w:lang w:eastAsia="en-US"/>
    </w:rPr>
  </w:style>
  <w:style w:type="paragraph" w:customStyle="1" w:styleId="ad">
    <w:name w:val="Знак Знак Знак Знак Знак Знак"/>
    <w:basedOn w:val="a"/>
    <w:rsid w:val="007C5D7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210">
    <w:name w:val="Основной текст с отступом 21"/>
    <w:basedOn w:val="a"/>
    <w:rsid w:val="00FF3ECC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table" w:styleId="ae">
    <w:name w:val="Table Grid"/>
    <w:basedOn w:val="a1"/>
    <w:uiPriority w:val="39"/>
    <w:rsid w:val="009A69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7B25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B95334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semiHidden/>
    <w:rsid w:val="00B95334"/>
    <w:rPr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B9533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B95334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B9533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B95334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FD6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FD61AA"/>
    <w:rPr>
      <w:rFonts w:ascii="Segoe UI" w:hAnsi="Segoe UI" w:cs="Segoe UI"/>
      <w:sz w:val="18"/>
      <w:szCs w:val="18"/>
      <w:lang w:eastAsia="en-US"/>
    </w:rPr>
  </w:style>
  <w:style w:type="character" w:customStyle="1" w:styleId="20">
    <w:name w:val="Заголовок 2 Знак"/>
    <w:link w:val="2"/>
    <w:semiHidden/>
    <w:rsid w:val="007B25E7"/>
    <w:rPr>
      <w:rFonts w:ascii="Times New Roman" w:eastAsia="Times New Roman" w:hAnsi="Times New Roman"/>
      <w:sz w:val="36"/>
    </w:rPr>
  </w:style>
  <w:style w:type="character" w:styleId="ab">
    <w:name w:val="Hyperlink"/>
    <w:uiPriority w:val="99"/>
    <w:unhideWhenUsed/>
    <w:rsid w:val="0015796B"/>
    <w:rPr>
      <w:color w:val="0563C1"/>
      <w:u w:val="single"/>
    </w:rPr>
  </w:style>
  <w:style w:type="character" w:customStyle="1" w:styleId="21">
    <w:name w:val="Заголовок №2_"/>
    <w:link w:val="22"/>
    <w:rsid w:val="00EA28D9"/>
    <w:rPr>
      <w:sz w:val="27"/>
      <w:szCs w:val="27"/>
      <w:shd w:val="clear" w:color="auto" w:fill="FFFFFF"/>
    </w:rPr>
  </w:style>
  <w:style w:type="paragraph" w:customStyle="1" w:styleId="22">
    <w:name w:val="Заголовок №2"/>
    <w:basedOn w:val="a"/>
    <w:link w:val="21"/>
    <w:rsid w:val="00EA28D9"/>
    <w:pPr>
      <w:shd w:val="clear" w:color="auto" w:fill="FFFFFF"/>
      <w:spacing w:after="360" w:line="398" w:lineRule="exact"/>
      <w:jc w:val="center"/>
      <w:outlineLvl w:val="1"/>
    </w:pPr>
    <w:rPr>
      <w:sz w:val="27"/>
      <w:szCs w:val="27"/>
      <w:lang w:eastAsia="ru-RU"/>
    </w:rPr>
  </w:style>
  <w:style w:type="paragraph" w:styleId="ac">
    <w:name w:val="No Spacing"/>
    <w:qFormat/>
    <w:rsid w:val="007C5D7A"/>
    <w:rPr>
      <w:sz w:val="22"/>
      <w:szCs w:val="22"/>
      <w:lang w:eastAsia="en-US"/>
    </w:rPr>
  </w:style>
  <w:style w:type="paragraph" w:customStyle="1" w:styleId="ad">
    <w:name w:val="Знак Знак Знак Знак Знак Знак"/>
    <w:basedOn w:val="a"/>
    <w:rsid w:val="007C5D7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210">
    <w:name w:val="Основной текст с отступом 21"/>
    <w:basedOn w:val="a"/>
    <w:rsid w:val="00FF3ECC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table" w:styleId="ae">
    <w:name w:val="Table Grid"/>
    <w:basedOn w:val="a1"/>
    <w:uiPriority w:val="39"/>
    <w:rsid w:val="009A69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0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40412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kretar_uno\Desktop\&#1048;&#1085;&#1089;&#1090;&#1088;&#1091;&#1082;&#1094;&#1080;&#1103;%20&#1087;&#1086;%20&#1044;&#1055;-2021\&#1055;&#1086;&#1083;&#1100;&#1079;&#1086;&#1074;&#1072;&#1090;&#1077;&#1083;&#1100;&#1089;&#1082;&#1080;&#1077;%20&#1096;&#1072;&#1073;&#1083;&#1086;&#1085;&#1099;%20Office\&#1041;&#1083;&#1072;&#1085;&#1082;%20&#1087;&#1080;&#1089;&#1100;&#1084;&#1072;%20&#1086;&#1088;&#1075;&#1072;&#1085;&#1072;%20&#1072;&#1076;&#1084;&#1080;&#1085;&#1080;&#1089;&#1090;&#1088;&#1072;&#1094;&#1080;&#1080;+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органа администрации+</Template>
  <TotalTime>50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uno_artem</dc:creator>
  <cp:lastModifiedBy>Елена Павловна</cp:lastModifiedBy>
  <cp:revision>27</cp:revision>
  <cp:lastPrinted>2023-03-08T23:16:00Z</cp:lastPrinted>
  <dcterms:created xsi:type="dcterms:W3CDTF">2023-03-08T23:07:00Z</dcterms:created>
  <dcterms:modified xsi:type="dcterms:W3CDTF">2024-03-22T05:21:00Z</dcterms:modified>
</cp:coreProperties>
</file>