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5" w:rsidRPr="00BE5DD7" w:rsidRDefault="000F07B5" w:rsidP="00E144F1">
      <w:pPr>
        <w:shd w:val="clear" w:color="auto" w:fill="FFFFFF"/>
        <w:spacing w:after="264" w:line="240" w:lineRule="auto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BE5DD7">
        <w:rPr>
          <w:rFonts w:ascii="Arial" w:hAnsi="Arial" w:cs="Arial"/>
          <w:b/>
          <w:bCs/>
          <w:color w:val="000000"/>
          <w:kern w:val="36"/>
          <w:sz w:val="40"/>
          <w:szCs w:val="40"/>
        </w:rPr>
        <w:t>Памятка для родителей по безопасности детей в летний (отпускной) период</w:t>
      </w:r>
    </w:p>
    <w:p w:rsidR="000F07B5" w:rsidRPr="00BE5DD7" w:rsidRDefault="000F07B5" w:rsidP="00BE5DD7">
      <w:pPr>
        <w:shd w:val="clear" w:color="auto" w:fill="FFFFFF"/>
        <w:spacing w:before="120" w:after="312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E5DD7">
        <w:rPr>
          <w:rFonts w:ascii="Times New Roman" w:hAnsi="Times New Roman"/>
          <w:color w:val="000000"/>
          <w:sz w:val="32"/>
          <w:szCs w:val="32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0F07B5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b/>
          <w:sz w:val="28"/>
          <w:szCs w:val="28"/>
        </w:rPr>
        <w:t>Во- первых: ежедневно напоминайте своему ребёнку о правилах дорожного движения.</w:t>
      </w:r>
      <w:r w:rsidRPr="00BE5DD7">
        <w:rPr>
          <w:rFonts w:ascii="Times New Roman" w:hAnsi="Times New Roman"/>
          <w:sz w:val="28"/>
          <w:szCs w:val="28"/>
        </w:rPr>
        <w:t xml:space="preserve"> </w:t>
      </w:r>
    </w:p>
    <w:p w:rsidR="000F07B5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07B5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5DD7">
        <w:rPr>
          <w:rFonts w:ascii="Times New Roman" w:hAnsi="Times New Roman"/>
          <w:sz w:val="28"/>
          <w:szCs w:val="28"/>
          <w:shd w:val="clear" w:color="auto" w:fill="FFFFFF"/>
        </w:rPr>
        <w:t>без взрослых на дорогу выходить нельзя, идешь со взрослым за руку, не вырывайся, не сходи с тротуара;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F07B5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5DD7">
        <w:rPr>
          <w:rFonts w:ascii="Times New Roman" w:hAnsi="Times New Roman"/>
          <w:sz w:val="28"/>
          <w:szCs w:val="28"/>
          <w:shd w:val="clear" w:color="auto" w:fill="FFFFFF"/>
        </w:rPr>
        <w:t>ходить по улице следует спокойным шагом, придерживаясь правой стороны тротуара;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5DD7">
        <w:rPr>
          <w:rFonts w:ascii="Times New Roman" w:hAnsi="Times New Roman"/>
          <w:sz w:val="28"/>
          <w:szCs w:val="28"/>
          <w:shd w:val="clear" w:color="auto" w:fill="FFFFFF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5DD7">
        <w:rPr>
          <w:rFonts w:ascii="Times New Roman" w:hAnsi="Times New Roman"/>
          <w:sz w:val="28"/>
          <w:szCs w:val="28"/>
          <w:shd w:val="clear" w:color="auto" w:fill="FFFFFF"/>
        </w:rPr>
        <w:t>проезжая часть предназначена только для транспортных средств;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5DD7">
        <w:rPr>
          <w:rFonts w:ascii="Times New Roman" w:hAnsi="Times New Roman"/>
          <w:sz w:val="28"/>
          <w:szCs w:val="28"/>
          <w:shd w:val="clear" w:color="auto" w:fill="FFFFFF"/>
        </w:rPr>
        <w:t>движение транспорта на дороге регулируется сигналами светофора;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5DD7">
        <w:rPr>
          <w:rFonts w:ascii="Times New Roman" w:hAnsi="Times New Roman"/>
          <w:sz w:val="28"/>
          <w:szCs w:val="28"/>
          <w:shd w:val="clear" w:color="auto" w:fill="FFFFFF"/>
        </w:rPr>
        <w:t>в общественном транспорте не высовываться из окон, не выставлять руки и какие-либо предметы.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5DD7">
        <w:rPr>
          <w:rFonts w:ascii="Times New Roman" w:hAnsi="Times New Roman"/>
          <w:b/>
          <w:sz w:val="28"/>
          <w:szCs w:val="28"/>
        </w:rPr>
        <w:t xml:space="preserve">Во – вторых: при выезде на природу имейте в виду, что 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5DD7">
        <w:rPr>
          <w:rFonts w:ascii="Times New Roman" w:hAnsi="Times New Roman"/>
          <w:sz w:val="28"/>
          <w:szCs w:val="28"/>
          <w:shd w:val="clear" w:color="auto" w:fill="FFFFFF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5DD7">
        <w:rPr>
          <w:rFonts w:ascii="Times New Roman" w:hAnsi="Times New Roman"/>
          <w:sz w:val="28"/>
          <w:szCs w:val="28"/>
          <w:shd w:val="clear" w:color="auto" w:fill="FFFFFF"/>
        </w:rPr>
        <w:t>детей к водоемам без присмотра со стороны взрослых допускать нельзя;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5DD7">
        <w:rPr>
          <w:rFonts w:ascii="Times New Roman" w:hAnsi="Times New Roman"/>
          <w:sz w:val="28"/>
          <w:szCs w:val="28"/>
          <w:shd w:val="clear" w:color="auto" w:fill="FFFFFF"/>
        </w:rPr>
        <w:t>за купающимся ребёнком должно вестись непрерывное наблюдение;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5DD7">
        <w:rPr>
          <w:rFonts w:ascii="Times New Roman" w:hAnsi="Times New Roman"/>
          <w:sz w:val="28"/>
          <w:szCs w:val="28"/>
          <w:shd w:val="clear" w:color="auto" w:fill="FFFFFF"/>
        </w:rPr>
        <w:t>во время купания запретить спрыгивание детей в воду и ныряние с перил ограждения или с берега;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5DD7">
        <w:rPr>
          <w:rFonts w:ascii="Times New Roman" w:hAnsi="Times New Roman"/>
          <w:sz w:val="28"/>
          <w:szCs w:val="28"/>
          <w:shd w:val="clear" w:color="auto" w:fill="FFFFFF"/>
        </w:rPr>
        <w:t>решительно пресекать шалости детей на воде.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5DD7">
        <w:rPr>
          <w:rFonts w:ascii="Times New Roman" w:hAnsi="Times New Roman"/>
          <w:b/>
          <w:sz w:val="28"/>
          <w:szCs w:val="28"/>
        </w:rPr>
        <w:t>В- третьих: постоянно напоминайте вашему ребёнку о правилах безопасности на улице и дома: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Ежедневно повторяйте ребёнку: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Не уходи далеко от своего дома, двора.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Не бери ничего у незнакомых людей на улице. Сразу отходи в сторону.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Не гуляй до темноты.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Обходи компании незнакомых подростков.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Избегай безлюдных мест, оврагов, пустырей, заброшенных домов, сараев, чердаков, подвалов.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Не открывай дверь людям, которых не знаешь.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Не садись в чужую машину.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На все предложения незнакомых отвечай: "Нет!" и немедленно уходи от них туда, где есть люди.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Не стесняйся звать людей на помощь на улице, в транспорте, в подъезде.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В минуту опасности, когда тебя пытаются схватить, применяют силу, кричи, вырывайся, убегай.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5DD7">
        <w:rPr>
          <w:rFonts w:ascii="Times New Roman" w:hAnsi="Times New Roman"/>
          <w:b/>
          <w:sz w:val="28"/>
          <w:szCs w:val="28"/>
        </w:rPr>
        <w:t xml:space="preserve">Уважаемые родители, помните и о правилах безопасности </w:t>
      </w:r>
      <w:r>
        <w:rPr>
          <w:rFonts w:ascii="Times New Roman" w:hAnsi="Times New Roman"/>
          <w:b/>
          <w:sz w:val="28"/>
          <w:szCs w:val="28"/>
        </w:rPr>
        <w:t>В</w:t>
      </w:r>
      <w:r w:rsidRPr="00BE5DD7">
        <w:rPr>
          <w:rFonts w:ascii="Times New Roman" w:hAnsi="Times New Roman"/>
          <w:b/>
          <w:sz w:val="28"/>
          <w:szCs w:val="28"/>
        </w:rPr>
        <w:t>ашего ребёнка дома: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не оставляйте без присмотра включенные электроприборы;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не оставляйте ребёнка одного в квартире;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заблокируйте доступ к розеткам;</w:t>
      </w:r>
    </w:p>
    <w:p w:rsidR="000F07B5" w:rsidRPr="00BE5DD7" w:rsidRDefault="000F07B5" w:rsidP="00BE5D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sz w:val="28"/>
          <w:szCs w:val="28"/>
        </w:rPr>
        <w:t>- избегайте контакта ребёнка с газовой плитой и спичками.</w:t>
      </w:r>
    </w:p>
    <w:p w:rsidR="000F07B5" w:rsidRPr="00BE5DD7" w:rsidRDefault="000F07B5" w:rsidP="00BE5DD7">
      <w:pPr>
        <w:spacing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BE5DD7">
        <w:rPr>
          <w:rFonts w:ascii="Times New Roman" w:hAnsi="Times New Roman"/>
          <w:b/>
          <w:sz w:val="40"/>
          <w:szCs w:val="40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0F07B5" w:rsidRPr="00BE5DD7" w:rsidRDefault="000F07B5" w:rsidP="00BE5DD7">
      <w:pPr>
        <w:spacing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BE5DD7">
        <w:rPr>
          <w:rFonts w:ascii="Times New Roman" w:hAnsi="Times New Roman"/>
          <w:b/>
          <w:sz w:val="40"/>
          <w:szCs w:val="40"/>
        </w:rPr>
        <w:t>Старайтесь сделать все возможное, чтобы оградить детей от несчастных случаев!</w:t>
      </w:r>
    </w:p>
    <w:p w:rsidR="000F07B5" w:rsidRDefault="000F07B5" w:rsidP="00BE5DD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noProof/>
          <w:sz w:val="44"/>
          <w:szCs w:val="44"/>
        </w:rPr>
      </w:pPr>
    </w:p>
    <w:p w:rsidR="000F07B5" w:rsidRDefault="000F07B5" w:rsidP="00BE5DD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noProof/>
          <w:sz w:val="44"/>
          <w:szCs w:val="44"/>
        </w:rPr>
      </w:pPr>
    </w:p>
    <w:p w:rsidR="000F07B5" w:rsidRPr="00BE5DD7" w:rsidRDefault="000F07B5" w:rsidP="00BE5DD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BE5DD7">
        <w:rPr>
          <w:rFonts w:ascii="Times New Roman" w:hAnsi="Times New Roman"/>
          <w:b/>
          <w:noProof/>
          <w:sz w:val="32"/>
          <w:szCs w:val="32"/>
        </w:rPr>
        <w:t>Прокуратура г. Артема</w:t>
      </w:r>
    </w:p>
    <w:sectPr w:rsidR="000F07B5" w:rsidRPr="00BE5DD7" w:rsidSect="00BE5DD7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12CD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C4D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B84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D0A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1EE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3A8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F63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C8C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486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D057AF"/>
    <w:multiLevelType w:val="multilevel"/>
    <w:tmpl w:val="E80C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666223"/>
    <w:multiLevelType w:val="multilevel"/>
    <w:tmpl w:val="2A44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4F1"/>
    <w:rsid w:val="000150B2"/>
    <w:rsid w:val="000F07B5"/>
    <w:rsid w:val="002E796F"/>
    <w:rsid w:val="00725A17"/>
    <w:rsid w:val="007D60EE"/>
    <w:rsid w:val="009B22A0"/>
    <w:rsid w:val="00BE5DD7"/>
    <w:rsid w:val="00E1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17"/>
    <w:pPr>
      <w:spacing w:after="160" w:line="259" w:lineRule="auto"/>
    </w:pPr>
    <w:rPr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E144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4F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E144F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14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5951">
          <w:marLeft w:val="0"/>
          <w:marRight w:val="0"/>
          <w:marTop w:val="600"/>
          <w:marBottom w:val="375"/>
          <w:divBdr>
            <w:top w:val="single" w:sz="6" w:space="2" w:color="E1E1E1"/>
            <w:left w:val="none" w:sz="0" w:space="0" w:color="auto"/>
            <w:bottom w:val="single" w:sz="6" w:space="2" w:color="E1E1E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486</Words>
  <Characters>2775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2018-06-01T07:32:00Z</cp:lastPrinted>
  <dcterms:created xsi:type="dcterms:W3CDTF">2018-04-24T12:13:00Z</dcterms:created>
  <dcterms:modified xsi:type="dcterms:W3CDTF">2018-06-01T07:33:00Z</dcterms:modified>
</cp:coreProperties>
</file>