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F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Приморский край</w:t>
      </w:r>
      <w:r w:rsidRPr="00421FFD">
        <w:rPr>
          <w:rFonts w:ascii="Times New Roman" w:hAnsi="Times New Roman" w:cs="Times New Roman"/>
          <w:sz w:val="24"/>
          <w:szCs w:val="24"/>
        </w:rPr>
        <w:br/>
        <w:t>муниципальное казенное общеобразовательное учреждение «Гимназия №1»</w:t>
      </w: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FFD">
        <w:rPr>
          <w:rFonts w:ascii="Times New Roman" w:hAnsi="Times New Roman" w:cs="Times New Roman"/>
          <w:b/>
          <w:bCs/>
          <w:sz w:val="24"/>
          <w:szCs w:val="24"/>
        </w:rPr>
        <w:t xml:space="preserve">П Р И К А З </w:t>
      </w:r>
    </w:p>
    <w:p w:rsidR="0086465A" w:rsidRPr="00421FFD" w:rsidRDefault="0086465A" w:rsidP="00F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От 27.09.2012</w:t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  <w:t xml:space="preserve">                                № 45/3-А</w:t>
      </w:r>
    </w:p>
    <w:p w:rsidR="0086465A" w:rsidRPr="00421FFD" w:rsidRDefault="0086465A" w:rsidP="00FF1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65A" w:rsidRPr="00421FFD" w:rsidRDefault="0086465A" w:rsidP="00FF1A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  <w:r w:rsidRPr="00421FFD">
        <w:rPr>
          <w:rFonts w:ascii="Times New Roman" w:hAnsi="Times New Roman" w:cs="Times New Roman"/>
          <w:sz w:val="24"/>
          <w:szCs w:val="24"/>
        </w:rPr>
        <w:br/>
        <w:t xml:space="preserve"> отдельных приказов МКОУ «Гимназия №1»</w:t>
      </w:r>
    </w:p>
    <w:p w:rsidR="0086465A" w:rsidRPr="00421FFD" w:rsidRDefault="0086465A" w:rsidP="00FF1A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465A" w:rsidRPr="00421FFD" w:rsidRDefault="0086465A" w:rsidP="00D03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В связи с необходимостью приведения административных регламентов в соответствие с действующим законодательством Российской Федерации, подготовкой новых административных регламентов предоставления муниципальных услуг» «Зачисление в образовательное учреждение»,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«Предоставление информации о текущей успеваемости учащегося, ведение электронного дневника и электронного журнала успеваемости», руководствуясь Федеральным законом от 27.07.2010 № 201-ФЗ «Об организации предоставления государственных и муниципальных услуг», постановлением администрации Артемовского городского округа от 30.12.2011 №2459-па «О порядке разработки и утверждения административных регламентов предоставления муниципальных услуг» Уставом Артемовского городского округа</w:t>
      </w:r>
    </w:p>
    <w:p w:rsidR="0086465A" w:rsidRPr="00421FFD" w:rsidRDefault="0086465A" w:rsidP="00880AE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ПРИКАЗЫВАЮ:</w:t>
      </w:r>
    </w:p>
    <w:p w:rsidR="0086465A" w:rsidRPr="00421FFD" w:rsidRDefault="0086465A" w:rsidP="00D03B5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Считать утратившими силу следующие приказы:</w:t>
      </w:r>
      <w:r w:rsidRPr="00421FFD">
        <w:rPr>
          <w:rFonts w:ascii="Times New Roman" w:hAnsi="Times New Roman" w:cs="Times New Roman"/>
          <w:sz w:val="24"/>
          <w:szCs w:val="24"/>
        </w:rPr>
        <w:br/>
        <w:t>от 28.09.2011 №47/3-А «Об утверждении регламента «Предоставление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программы»;</w:t>
      </w:r>
    </w:p>
    <w:p w:rsidR="0086465A" w:rsidRPr="00421FFD" w:rsidRDefault="0086465A" w:rsidP="00D03B54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от 28.09.2011 №47/2-А  Об утверждении регламента «Предоставление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программ»;</w:t>
      </w:r>
      <w:r w:rsidRPr="00421FFD">
        <w:rPr>
          <w:rFonts w:ascii="Times New Roman" w:hAnsi="Times New Roman" w:cs="Times New Roman"/>
          <w:sz w:val="24"/>
          <w:szCs w:val="24"/>
        </w:rPr>
        <w:br/>
        <w:t>от 28.09.2011 № 47/1-А Об утверждении регламента «Предоставление информации из федеральной базы данных о результатах единого государственного экзамена»;</w:t>
      </w:r>
    </w:p>
    <w:p w:rsidR="0086465A" w:rsidRPr="00421FFD" w:rsidRDefault="0086465A" w:rsidP="00D03B54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от 26.04.2011 №21-А «О внесении изменений в приказ муниципального общеобразовательного учреждения гимназии города Артема от 27.12.2010 №71/1-А «Об утверждении административного регламента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86465A" w:rsidRPr="00421FFD" w:rsidRDefault="0086465A" w:rsidP="00D03B54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от 26.04.2011 №20-А «О внесении изменений в приказ муниципального общеобразовательного учреждения гимназии города Артема от 27.12.2010 №71-А «Об утверждении административного регламента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графиках»;</w:t>
      </w:r>
    </w:p>
    <w:p w:rsidR="0086465A" w:rsidRPr="00421FFD" w:rsidRDefault="0086465A" w:rsidP="00D03B54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 xml:space="preserve">от 26.04.2011 №19-А «О внесении изменений в приказ муниципального общеобразовательного учреждения гимназии города Артема от 27.12.2010 №71/3-А «Об утверждении административного регламента предоставления муниципальной услуги «Зачисление в образовательное учреждение».                                                                                                                                                                           </w:t>
      </w:r>
    </w:p>
    <w:p w:rsidR="0086465A" w:rsidRPr="00421FFD" w:rsidRDefault="0086465A" w:rsidP="00CD6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Баштавой Ольге Сергеевне, заместителю директора по информатизации учебного процесса,  разместить настоящий приказ на официальном сайте гимназии.</w:t>
      </w:r>
    </w:p>
    <w:p w:rsidR="0086465A" w:rsidRPr="00421FFD" w:rsidRDefault="0086465A" w:rsidP="00CD62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Контроль за исполнением настоящего  приказа оставляю за собой.</w:t>
      </w:r>
    </w:p>
    <w:p w:rsidR="0086465A" w:rsidRPr="00421FFD" w:rsidRDefault="0086465A" w:rsidP="00880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ab/>
      </w: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65A" w:rsidRPr="00421FFD" w:rsidRDefault="0086465A" w:rsidP="00FF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1FFD">
        <w:rPr>
          <w:rFonts w:ascii="Times New Roman" w:hAnsi="Times New Roman" w:cs="Times New Roman"/>
          <w:sz w:val="24"/>
          <w:szCs w:val="24"/>
        </w:rPr>
        <w:t>Директор</w:t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</w:r>
      <w:r w:rsidRPr="00421FFD">
        <w:rPr>
          <w:rFonts w:ascii="Times New Roman" w:hAnsi="Times New Roman" w:cs="Times New Roman"/>
          <w:sz w:val="24"/>
          <w:szCs w:val="24"/>
        </w:rPr>
        <w:tab/>
        <w:t>Е.Н.Бахметова</w:t>
      </w:r>
    </w:p>
    <w:p w:rsidR="0086465A" w:rsidRPr="00421FFD" w:rsidRDefault="0086465A" w:rsidP="00FF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465A" w:rsidRPr="00421FFD" w:rsidRDefault="0086465A"/>
    <w:sectPr w:rsidR="0086465A" w:rsidRPr="00421FFD" w:rsidSect="0097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F7D5A"/>
    <w:multiLevelType w:val="hybridMultilevel"/>
    <w:tmpl w:val="6CE88E38"/>
    <w:lvl w:ilvl="0" w:tplc="1F0C6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BC0AC8"/>
    <w:multiLevelType w:val="hybridMultilevel"/>
    <w:tmpl w:val="3512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61"/>
    <w:rsid w:val="00103FD7"/>
    <w:rsid w:val="002A5528"/>
    <w:rsid w:val="00421FFD"/>
    <w:rsid w:val="004271DE"/>
    <w:rsid w:val="005F75A3"/>
    <w:rsid w:val="0064629C"/>
    <w:rsid w:val="006C0D16"/>
    <w:rsid w:val="007B08A6"/>
    <w:rsid w:val="007E46F5"/>
    <w:rsid w:val="0086465A"/>
    <w:rsid w:val="00880AED"/>
    <w:rsid w:val="009741E5"/>
    <w:rsid w:val="009B3792"/>
    <w:rsid w:val="00AF2B7D"/>
    <w:rsid w:val="00B0411A"/>
    <w:rsid w:val="00C24731"/>
    <w:rsid w:val="00CD62F3"/>
    <w:rsid w:val="00D01343"/>
    <w:rsid w:val="00D03B54"/>
    <w:rsid w:val="00D73A7E"/>
    <w:rsid w:val="00D93AA9"/>
    <w:rsid w:val="00DA611A"/>
    <w:rsid w:val="00EE00B0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A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1A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73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73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532</Words>
  <Characters>3036</Characters>
  <Application>Microsoft Office Outlook</Application>
  <DocSecurity>0</DocSecurity>
  <Lines>0</Lines>
  <Paragraphs>0</Paragraphs>
  <ScaleCrop>false</ScaleCrop>
  <Company>Гимназия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Secretar</cp:lastModifiedBy>
  <cp:revision>11</cp:revision>
  <cp:lastPrinted>2012-09-28T05:51:00Z</cp:lastPrinted>
  <dcterms:created xsi:type="dcterms:W3CDTF">2012-09-25T00:31:00Z</dcterms:created>
  <dcterms:modified xsi:type="dcterms:W3CDTF">2012-09-28T05:51:00Z</dcterms:modified>
</cp:coreProperties>
</file>